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EA9" w:rsidRPr="000C2565" w:rsidRDefault="00167EA9" w:rsidP="00167EA9">
      <w:pPr>
        <w:jc w:val="center"/>
        <w:rPr>
          <w:rFonts w:ascii="Algerian" w:hAnsi="Algeri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bookmarkStart w:id="0" w:name="_GoBack"/>
      <w:bookmarkEnd w:id="0"/>
      <w:r w:rsidRPr="000C2565">
        <w:rPr>
          <w:rFonts w:ascii="Algerian" w:hAnsi="Algeri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Wildfire the Devil</w:t>
      </w:r>
    </w:p>
    <w:p w:rsidR="00167EA9" w:rsidRDefault="00167EA9" w:rsidP="00167EA9">
      <w:pPr>
        <w:rPr>
          <w:rFonts w:ascii="Algerian" w:hAnsi="Algerian"/>
          <w:sz w:val="48"/>
          <w:szCs w:val="72"/>
        </w:rPr>
      </w:pPr>
    </w:p>
    <w:p w:rsidR="000C2565" w:rsidRDefault="00167EA9" w:rsidP="00167EA9">
      <w:pPr>
        <w:rPr>
          <w:rFonts w:ascii="Agency FB" w:hAnsi="Agency FB"/>
          <w:sz w:val="48"/>
          <w:szCs w:val="72"/>
        </w:rPr>
      </w:pPr>
      <w:r>
        <w:rPr>
          <w:rFonts w:ascii="Agency FB" w:hAnsi="Agency FB"/>
          <w:sz w:val="48"/>
          <w:szCs w:val="72"/>
        </w:rPr>
        <w:t xml:space="preserve">Wildfire had to complete a mission. She was sweltering her wings were tired. Then she transported to a different planet. Earth was covered in snow. Wildfire hates snow. She became self-conscious she was falling. Her wings were breaking she fell. An hour later she woke. She was floating in the air! Her wings weren’t even flapping. Wildfire completed her mission. She learnt how to protect herself from the snow. She could go faster than ever before. She transported back to the sun. </w:t>
      </w:r>
      <w:r w:rsidR="000C2565">
        <w:rPr>
          <w:rFonts w:ascii="Agency FB" w:hAnsi="Agency FB"/>
          <w:sz w:val="48"/>
          <w:szCs w:val="72"/>
        </w:rPr>
        <w:t>Her boss was pleased to know that her 10</w:t>
      </w:r>
      <w:r w:rsidR="000C2565" w:rsidRPr="000C2565">
        <w:rPr>
          <w:rFonts w:ascii="Agency FB" w:hAnsi="Agency FB"/>
          <w:sz w:val="48"/>
          <w:szCs w:val="72"/>
          <w:vertAlign w:val="superscript"/>
        </w:rPr>
        <w:t>th</w:t>
      </w:r>
      <w:r w:rsidR="000C2565">
        <w:rPr>
          <w:rFonts w:ascii="Agency FB" w:hAnsi="Agency FB"/>
          <w:sz w:val="48"/>
          <w:szCs w:val="72"/>
        </w:rPr>
        <w:t xml:space="preserve"> attempt worked.</w:t>
      </w:r>
    </w:p>
    <w:p w:rsidR="000C2565" w:rsidRDefault="00382E5F" w:rsidP="00167EA9">
      <w:pPr>
        <w:rPr>
          <w:rFonts w:ascii="Agency FB" w:hAnsi="Agency FB"/>
          <w:sz w:val="48"/>
          <w:szCs w:val="72"/>
        </w:rPr>
      </w:pPr>
      <w:r>
        <w:rPr>
          <w:rFonts w:ascii="Arial" w:hAnsi="Arial" w:cs="Arial"/>
          <w:noProof/>
          <w:color w:val="0000FF"/>
          <w:sz w:val="27"/>
          <w:szCs w:val="27"/>
          <w:lang w:eastAsia="en-GB"/>
        </w:rPr>
        <w:drawing>
          <wp:inline distT="0" distB="0" distL="0" distR="0" wp14:anchorId="387D0F38" wp14:editId="30BDA93E">
            <wp:extent cx="5991225" cy="2507615"/>
            <wp:effectExtent l="0" t="0" r="9525" b="6985"/>
            <wp:docPr id="1" name="Picture 1" descr="Image result for FLYING DEVIL">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YING DEVIL">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5755" cy="2547180"/>
                    </a:xfrm>
                    <a:prstGeom prst="rect">
                      <a:avLst/>
                    </a:prstGeom>
                    <a:noFill/>
                    <a:ln>
                      <a:noFill/>
                    </a:ln>
                  </pic:spPr>
                </pic:pic>
              </a:graphicData>
            </a:graphic>
          </wp:inline>
        </w:drawing>
      </w:r>
    </w:p>
    <w:p w:rsidR="000C2565" w:rsidRDefault="000C2565" w:rsidP="00167EA9">
      <w:pPr>
        <w:rPr>
          <w:rFonts w:ascii="Agency FB" w:hAnsi="Agency FB"/>
          <w:sz w:val="48"/>
          <w:szCs w:val="72"/>
        </w:rPr>
      </w:pPr>
    </w:p>
    <w:p w:rsidR="00167EA9" w:rsidRPr="00382E5F" w:rsidRDefault="00382E5F" w:rsidP="000C2565">
      <w:pPr>
        <w:jc w:val="center"/>
        <w:rPr>
          <w:rFonts w:ascii="Arial" w:hAnsi="Arial" w:cs="Arial"/>
          <w:sz w:val="48"/>
          <w:szCs w:val="72"/>
        </w:rPr>
      </w:pPr>
      <w:r w:rsidRPr="00382E5F">
        <w:rPr>
          <w:rFonts w:ascii="Arial" w:hAnsi="Arial" w:cs="Arial"/>
          <w:sz w:val="48"/>
          <w:szCs w:val="72"/>
        </w:rPr>
        <w:t>By Violet McMurray</w:t>
      </w:r>
      <w:r w:rsidR="000C2565" w:rsidRPr="00382E5F">
        <w:rPr>
          <w:rFonts w:ascii="Arial" w:hAnsi="Arial" w:cs="Arial"/>
          <w:sz w:val="48"/>
          <w:szCs w:val="72"/>
        </w:rPr>
        <w:t xml:space="preserve"> P6</w:t>
      </w:r>
    </w:p>
    <w:sectPr w:rsidR="00167EA9" w:rsidRPr="00382E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A9"/>
    <w:rsid w:val="000C2565"/>
    <w:rsid w:val="00167EA9"/>
    <w:rsid w:val="00382E5F"/>
    <w:rsid w:val="00A41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D703F-FD0D-4560-A49A-4E401B66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o.uk/url?sa=i&amp;rct=j&amp;q=&amp;esrc=s&amp;source=images&amp;cd=&amp;ved=2ahUKEwiK3-6pz5XgAhXFSxUIHZgsBFUQjRx6BAgBEAU&amp;url=http://www.google.co.uk/url?sa%3Di%26rct%3Dj%26q%3D%26esrc%3Ds%26source%3Dimages%26cd%3D%26ved%3D%26url%3Dhttp%3A%2F%2Fcoolwallpapers.eu%2Fflying-devil-heart-valentines-day-hd-wallpaper%2F%26psig%3DAOvVaw1M6Y7NXZKAJnr-CwDR0-sZ%26ust%3D1548941595437001&amp;psig=AOvVaw1M6Y7NXZKAJnr-CwDR0-sZ&amp;ust=1548941595437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CF5B4748</Template>
  <TotalTime>1</TotalTime>
  <Pages>1</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 McMurray</dc:creator>
  <cp:keywords/>
  <dc:description/>
  <cp:lastModifiedBy>A McFeely</cp:lastModifiedBy>
  <cp:revision>2</cp:revision>
  <dcterms:created xsi:type="dcterms:W3CDTF">2019-01-31T16:09:00Z</dcterms:created>
  <dcterms:modified xsi:type="dcterms:W3CDTF">2019-01-31T16:09:00Z</dcterms:modified>
</cp:coreProperties>
</file>