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AD5" w:rsidRDefault="00E66AD5" w:rsidP="00E66AD5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FANGS MISTAKE</w:t>
      </w:r>
    </w:p>
    <w:p w:rsidR="00E66AD5" w:rsidRPr="00E66AD5" w:rsidRDefault="00F136F5" w:rsidP="00E66AD5">
      <w:pPr>
        <w:rPr>
          <w:sz w:val="36"/>
          <w:szCs w:val="36"/>
        </w:rPr>
      </w:pPr>
      <w:r>
        <w:rPr>
          <w:sz w:val="36"/>
          <w:szCs w:val="36"/>
        </w:rPr>
        <w:t>One-day Fang</w:t>
      </w:r>
      <w:r w:rsidR="00E66AD5">
        <w:rPr>
          <w:sz w:val="36"/>
          <w:szCs w:val="36"/>
        </w:rPr>
        <w:t xml:space="preserve"> was flying in the air above a village looking for trouble.</w:t>
      </w:r>
      <w:r w:rsidR="00F00907">
        <w:rPr>
          <w:sz w:val="36"/>
          <w:szCs w:val="36"/>
        </w:rPr>
        <w:t xml:space="preserve"> </w:t>
      </w:r>
      <w:r w:rsidR="00E66AD5">
        <w:rPr>
          <w:sz w:val="36"/>
          <w:szCs w:val="36"/>
        </w:rPr>
        <w:t>Then he spots a nearby chimney and thinks “Do I go in there or not? “I think I will”</w:t>
      </w:r>
      <w:r w:rsidR="00F00907">
        <w:rPr>
          <w:sz w:val="36"/>
          <w:szCs w:val="36"/>
        </w:rPr>
        <w:t xml:space="preserve"> So off he went. </w:t>
      </w:r>
      <w:r w:rsidR="00E66AD5">
        <w:rPr>
          <w:sz w:val="36"/>
          <w:szCs w:val="36"/>
        </w:rPr>
        <w:t xml:space="preserve">Then he landed and crept down so quietly no one heard </w:t>
      </w:r>
      <w:r>
        <w:rPr>
          <w:sz w:val="36"/>
          <w:szCs w:val="36"/>
        </w:rPr>
        <w:t>him.</w:t>
      </w:r>
      <w:r w:rsidR="00E66AD5">
        <w:rPr>
          <w:sz w:val="36"/>
          <w:szCs w:val="36"/>
        </w:rPr>
        <w:t xml:space="preserve"> There he was in the living</w:t>
      </w:r>
      <w:r w:rsidR="00F00907">
        <w:rPr>
          <w:sz w:val="36"/>
          <w:szCs w:val="36"/>
        </w:rPr>
        <w:t>-</w:t>
      </w:r>
      <w:r>
        <w:rPr>
          <w:sz w:val="36"/>
          <w:szCs w:val="36"/>
        </w:rPr>
        <w:t>room. He</w:t>
      </w:r>
      <w:r w:rsidR="00E66AD5">
        <w:rPr>
          <w:sz w:val="36"/>
          <w:szCs w:val="36"/>
        </w:rPr>
        <w:t xml:space="preserve"> explored for a while then he went to slide under the </w:t>
      </w:r>
      <w:r>
        <w:rPr>
          <w:sz w:val="36"/>
          <w:szCs w:val="36"/>
        </w:rPr>
        <w:t>door. Then</w:t>
      </w:r>
      <w:r w:rsidR="00E66AD5">
        <w:rPr>
          <w:sz w:val="36"/>
          <w:szCs w:val="36"/>
        </w:rPr>
        <w:t xml:space="preserve"> someone opened the door in his face and sent</w:t>
      </w:r>
      <w:r w:rsidR="00F00907">
        <w:rPr>
          <w:sz w:val="36"/>
          <w:szCs w:val="36"/>
        </w:rPr>
        <w:t xml:space="preserve"> him flying and knocked him out! </w:t>
      </w:r>
      <w:r>
        <w:rPr>
          <w:sz w:val="36"/>
          <w:szCs w:val="36"/>
        </w:rPr>
        <w:t>Within</w:t>
      </w:r>
      <w:r w:rsidR="00F00907">
        <w:rPr>
          <w:sz w:val="36"/>
          <w:szCs w:val="36"/>
        </w:rPr>
        <w:t xml:space="preserve"> an hour he had </w:t>
      </w:r>
      <w:r>
        <w:rPr>
          <w:sz w:val="36"/>
          <w:szCs w:val="36"/>
        </w:rPr>
        <w:t>awakened. Then</w:t>
      </w:r>
      <w:r w:rsidR="00F00907">
        <w:rPr>
          <w:sz w:val="36"/>
          <w:szCs w:val="36"/>
        </w:rPr>
        <w:t xml:space="preserve"> he got out as quick as </w:t>
      </w:r>
      <w:r>
        <w:rPr>
          <w:sz w:val="36"/>
          <w:szCs w:val="36"/>
        </w:rPr>
        <w:t>lightening.</w:t>
      </w:r>
      <w:r w:rsidR="00F00907">
        <w:rPr>
          <w:sz w:val="36"/>
          <w:szCs w:val="36"/>
        </w:rPr>
        <w:t xml:space="preserve"> He flew to his safe-place</w:t>
      </w:r>
      <w:r>
        <w:rPr>
          <w:sz w:val="36"/>
          <w:szCs w:val="36"/>
        </w:rPr>
        <w:t>.</w:t>
      </w:r>
      <w:r w:rsidRPr="00F136F5">
        <w:rPr>
          <w:rFonts w:ascii="Arial" w:hAnsi="Arial"/>
          <w:color w:val="222222"/>
          <w:sz w:val="27"/>
          <w:szCs w:val="27"/>
        </w:rPr>
        <w:t xml:space="preserve"> </w:t>
      </w:r>
      <w:r>
        <w:rPr>
          <w:rFonts w:ascii="Arial" w:hAnsi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2600325" cy="3695700"/>
            <wp:effectExtent l="0" t="0" r="9525" b="0"/>
            <wp:docPr id="1" name="Picture 1" descr="Image result for flying creatur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ying creatur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6AD5" w:rsidRPr="00E66A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GB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D5"/>
    <w:rsid w:val="000B70D3"/>
    <w:rsid w:val="00E66AD5"/>
    <w:rsid w:val="00F00907"/>
    <w:rsid w:val="00F136F5"/>
    <w:rsid w:val="00FE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198FC-1D95-40D1-924A-AACC4E70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.uk/url?sa=i&amp;rct=j&amp;q=&amp;esrc=s&amp;source=images&amp;cd=&amp;ved=2ahUKEwjM7ZiK1ZXgAhU-SRUIHSOPBZQQjRx6BAgBEAU&amp;url=http://www.google.co.uk/url?sa%3Di%26rct%3Dj%26q%3D%26esrc%3Ds%26source%3Dimages%26cd%3D%26ved%3D%26url%3Dhttp%3A%2F%2Fwww.keywordbasket.com%2FZmx5aW5nIGNyZWF0dXJlcyBtYXR0ZQ%2F%26psig%3DAOvVaw3o0s0cgRX6VvH5WdP_MChV%26ust%3D1548943122891905&amp;psig=AOvVaw3o0s0cgRX6VvH5WdP_MChV&amp;ust=15489431228919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4F8D5539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Smyth</dc:creator>
  <cp:keywords/>
  <dc:description/>
  <cp:lastModifiedBy>A McFeely</cp:lastModifiedBy>
  <cp:revision>2</cp:revision>
  <cp:lastPrinted>2019-01-30T14:02:00Z</cp:lastPrinted>
  <dcterms:created xsi:type="dcterms:W3CDTF">2019-01-31T16:27:00Z</dcterms:created>
  <dcterms:modified xsi:type="dcterms:W3CDTF">2019-01-31T16:27:00Z</dcterms:modified>
</cp:coreProperties>
</file>