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20" w:rsidRPr="00A80517" w:rsidRDefault="002F0520" w:rsidP="002F0520">
      <w:pPr>
        <w:jc w:val="center"/>
        <w:rPr>
          <w:sz w:val="40"/>
          <w:szCs w:val="40"/>
        </w:rPr>
      </w:pPr>
      <w:r w:rsidRPr="00A80517">
        <w:rPr>
          <w:sz w:val="40"/>
          <w:szCs w:val="40"/>
        </w:rPr>
        <w:t>War in the lab</w:t>
      </w:r>
    </w:p>
    <w:p w:rsidR="002F0520" w:rsidRDefault="002F0520" w:rsidP="002F0520">
      <w:pPr>
        <w:rPr>
          <w:sz w:val="40"/>
          <w:szCs w:val="40"/>
        </w:rPr>
      </w:pPr>
      <w:r w:rsidRPr="00A80517">
        <w:rPr>
          <w:sz w:val="40"/>
          <w:szCs w:val="40"/>
        </w:rPr>
        <w:t>Lazerbeam has been walking around for ages now looking for his enemies Riddler and Thanos, around this gigantic lab. But hold on a second. In the distance. He could hear their voices and there they were. They`re much than he remembers. Thanos looks much stronger and looks like Riddler has more questions</w:t>
      </w:r>
      <w:r w:rsidR="005D5538" w:rsidRPr="00A80517">
        <w:rPr>
          <w:sz w:val="40"/>
          <w:szCs w:val="40"/>
        </w:rPr>
        <w:t xml:space="preserve"> but Lazerbeam made a tiny noise and bang they were on him like flies. Thanos accidently hit Riddler he still the box. Lazerbeam was hiding behind and now 1v1 Thanos vs Lazerbeam </w:t>
      </w:r>
      <w:r w:rsidR="00A80517" w:rsidRPr="00A80517">
        <w:rPr>
          <w:sz w:val="40"/>
          <w:szCs w:val="40"/>
        </w:rPr>
        <w:t xml:space="preserve">Thanos with his </w:t>
      </w:r>
      <w:r w:rsidR="00342E9C" w:rsidRPr="00A80517">
        <w:rPr>
          <w:sz w:val="40"/>
          <w:szCs w:val="40"/>
        </w:rPr>
        <w:t>ray gun</w:t>
      </w:r>
      <w:r w:rsidR="00A80517" w:rsidRPr="00A80517">
        <w:rPr>
          <w:sz w:val="40"/>
          <w:szCs w:val="40"/>
        </w:rPr>
        <w:t xml:space="preserve">, </w:t>
      </w:r>
      <w:r w:rsidR="00342E9C" w:rsidRPr="00A80517">
        <w:rPr>
          <w:sz w:val="40"/>
          <w:szCs w:val="40"/>
        </w:rPr>
        <w:t>Laze</w:t>
      </w:r>
      <w:r w:rsidR="00342E9C">
        <w:rPr>
          <w:sz w:val="40"/>
          <w:szCs w:val="40"/>
        </w:rPr>
        <w:t>r</w:t>
      </w:r>
      <w:bookmarkStart w:id="0" w:name="_GoBack"/>
      <w:bookmarkEnd w:id="0"/>
      <w:r w:rsidR="00342E9C" w:rsidRPr="00A80517">
        <w:rPr>
          <w:sz w:val="40"/>
          <w:szCs w:val="40"/>
        </w:rPr>
        <w:t xml:space="preserve"> beam</w:t>
      </w:r>
      <w:r w:rsidR="00A80517" w:rsidRPr="00A80517">
        <w:rPr>
          <w:sz w:val="40"/>
          <w:szCs w:val="40"/>
        </w:rPr>
        <w:t xml:space="preserve"> with </w:t>
      </w:r>
      <w:r w:rsidR="00342E9C" w:rsidRPr="00A80517">
        <w:rPr>
          <w:sz w:val="40"/>
          <w:szCs w:val="40"/>
        </w:rPr>
        <w:t>lasers</w:t>
      </w:r>
      <w:r w:rsidR="00A80517" w:rsidRPr="00A80517">
        <w:rPr>
          <w:sz w:val="40"/>
          <w:szCs w:val="40"/>
        </w:rPr>
        <w:t>. Then they both went BANG!</w:t>
      </w:r>
    </w:p>
    <w:p w:rsidR="00A80517" w:rsidRDefault="00A80517" w:rsidP="002F0520">
      <w:pPr>
        <w:rPr>
          <w:sz w:val="40"/>
          <w:szCs w:val="40"/>
        </w:rPr>
      </w:pPr>
    </w:p>
    <w:p w:rsidR="00A80517" w:rsidRPr="00A80517" w:rsidRDefault="00A80517" w:rsidP="002F0520">
      <w:pPr>
        <w:rPr>
          <w:sz w:val="40"/>
          <w:szCs w:val="40"/>
        </w:rPr>
      </w:pPr>
      <w:r>
        <w:rPr>
          <w:sz w:val="40"/>
          <w:szCs w:val="40"/>
        </w:rPr>
        <w:t>BY ZACK MOORE</w:t>
      </w:r>
      <w:r>
        <w:rPr>
          <w:noProof/>
          <w:color w:val="0000FF"/>
          <w:lang w:eastAsia="en-GB"/>
        </w:rPr>
        <w:drawing>
          <wp:inline distT="0" distB="0" distL="0" distR="0" wp14:anchorId="0BD5C730" wp14:editId="63ED1E18">
            <wp:extent cx="5111945" cy="3193937"/>
            <wp:effectExtent l="0" t="0" r="0" b="0"/>
            <wp:docPr id="2" name="irc_mi" descr="Image result for ROBOT WITH LASER EY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BOT WITH LASER EY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34" cy="32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517" w:rsidRPr="00A8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0"/>
    <w:rsid w:val="002F0520"/>
    <w:rsid w:val="00342E9C"/>
    <w:rsid w:val="005D5538"/>
    <w:rsid w:val="00A80517"/>
    <w:rsid w:val="00B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35EB"/>
  <w15:chartTrackingRefBased/>
  <w15:docId w15:val="{94F938BF-E027-4F9C-B32C-3EF63F5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ved=2ahUKEwje0one2JXgAhXHUBUIHaV8B8wQjRx6BAgBEAU&amp;url=http://www.archersecuritygroup.com/can-fight-robocallers-robot/robot-laser-eyes/&amp;psig=AOvVaw1nFBTyeIqBaNxchaYhABoY&amp;ust=154894414300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EC60DCCB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Moore</dc:creator>
  <cp:keywords/>
  <dc:description/>
  <cp:lastModifiedBy>A McFeely</cp:lastModifiedBy>
  <cp:revision>2</cp:revision>
  <cp:lastPrinted>2019-01-30T14:23:00Z</cp:lastPrinted>
  <dcterms:created xsi:type="dcterms:W3CDTF">2019-01-31T16:25:00Z</dcterms:created>
  <dcterms:modified xsi:type="dcterms:W3CDTF">2019-01-31T16:25:00Z</dcterms:modified>
</cp:coreProperties>
</file>