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B2" w:rsidRDefault="00DF58B2" w:rsidP="00DF58B2">
      <w:pPr>
        <w:tabs>
          <w:tab w:val="left" w:pos="2715"/>
          <w:tab w:val="center" w:pos="4513"/>
          <w:tab w:val="left" w:pos="6960"/>
        </w:tabs>
        <w:jc w:val="center"/>
        <w:rPr>
          <w:sz w:val="48"/>
          <w:szCs w:val="48"/>
        </w:rPr>
      </w:pPr>
      <w:bookmarkStart w:id="0" w:name="_GoBack"/>
      <w:bookmarkEnd w:id="0"/>
      <w:r>
        <w:rPr>
          <w:sz w:val="48"/>
          <w:szCs w:val="48"/>
        </w:rPr>
        <w:t xml:space="preserve">Steve’s Adventure </w:t>
      </w:r>
    </w:p>
    <w:p w:rsidR="00B54F61" w:rsidRDefault="00DF58B2" w:rsidP="00DF58B2">
      <w:pPr>
        <w:tabs>
          <w:tab w:val="left" w:pos="2715"/>
          <w:tab w:val="center" w:pos="4513"/>
          <w:tab w:val="left" w:pos="6960"/>
        </w:tabs>
      </w:pPr>
      <w:r>
        <w:rPr>
          <w:sz w:val="36"/>
          <w:szCs w:val="36"/>
        </w:rPr>
        <w:t xml:space="preserve">Steve was small, he had three eyes and really ugly, he also was very strong. One day Steve appeared to be in Europe. He was really confused where he was but then he saw his enemies and realised where he was. He wanted to go back to Freeze land. He saw a human get into their </w:t>
      </w:r>
      <w:r w:rsidR="00FB5E0C">
        <w:rPr>
          <w:sz w:val="36"/>
          <w:szCs w:val="36"/>
        </w:rPr>
        <w:t>car and said to himself, I need to get back home! He jumped in without the human knowing, killed the human with his icicles and realised he didn’t know how to drive! He stumbled out of the car found his friend Jupiter a</w:t>
      </w:r>
      <w:r w:rsidR="00B54F61">
        <w:rPr>
          <w:sz w:val="36"/>
          <w:szCs w:val="36"/>
        </w:rPr>
        <w:t>nd rushed home.</w:t>
      </w:r>
      <w:r w:rsidR="00B54F61" w:rsidRPr="00B54F61">
        <w:t xml:space="preserve"> </w:t>
      </w:r>
    </w:p>
    <w:p w:rsidR="00311E31" w:rsidRDefault="00311E31" w:rsidP="00DF58B2">
      <w:pPr>
        <w:tabs>
          <w:tab w:val="left" w:pos="2715"/>
          <w:tab w:val="center" w:pos="4513"/>
          <w:tab w:val="left" w:pos="6960"/>
        </w:tabs>
      </w:pPr>
    </w:p>
    <w:p w:rsidR="00311E31" w:rsidRPr="00311E31" w:rsidRDefault="00311E31" w:rsidP="00DF58B2">
      <w:pPr>
        <w:tabs>
          <w:tab w:val="left" w:pos="2715"/>
          <w:tab w:val="center" w:pos="4513"/>
          <w:tab w:val="left" w:pos="6960"/>
        </w:tabs>
        <w:rPr>
          <w:sz w:val="36"/>
          <w:szCs w:val="36"/>
        </w:rPr>
      </w:pPr>
      <w:r>
        <w:rPr>
          <w:sz w:val="36"/>
          <w:szCs w:val="36"/>
        </w:rPr>
        <w:t>By Josh McDaid</w:t>
      </w:r>
    </w:p>
    <w:p w:rsidR="00311E31" w:rsidRDefault="00311E31" w:rsidP="00DF58B2">
      <w:pPr>
        <w:tabs>
          <w:tab w:val="left" w:pos="2715"/>
          <w:tab w:val="center" w:pos="4513"/>
          <w:tab w:val="left" w:pos="6960"/>
        </w:tabs>
      </w:pPr>
    </w:p>
    <w:p w:rsidR="00311E31" w:rsidRDefault="00311E31" w:rsidP="00DF58B2">
      <w:pPr>
        <w:tabs>
          <w:tab w:val="left" w:pos="2715"/>
          <w:tab w:val="center" w:pos="4513"/>
          <w:tab w:val="left" w:pos="6960"/>
        </w:tabs>
        <w:rPr>
          <w:sz w:val="36"/>
          <w:szCs w:val="36"/>
        </w:rPr>
      </w:pPr>
      <w:r>
        <w:rPr>
          <w:noProof/>
          <w:color w:val="0000FF"/>
          <w:lang w:eastAsia="en-GB"/>
        </w:rPr>
        <mc:AlternateContent>
          <mc:Choice Requires="wps">
            <w:drawing>
              <wp:inline distT="0" distB="0" distL="0" distR="0">
                <wp:extent cx="3623092" cy="3162300"/>
                <wp:effectExtent l="0" t="0" r="0" b="0"/>
                <wp:docPr id="7" name="Rectangle 7" descr="Image result for alien cartoon with 3 ey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3092"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31" w:rsidRDefault="00311E31" w:rsidP="00311E31">
                            <w:pPr>
                              <w:jc w:val="center"/>
                            </w:pPr>
                            <w:r>
                              <w:rPr>
                                <w:noProof/>
                                <w:color w:val="0000FF"/>
                                <w:lang w:eastAsia="en-GB"/>
                              </w:rPr>
                              <w:drawing>
                                <wp:inline distT="0" distB="0" distL="0" distR="0">
                                  <wp:extent cx="2857500" cy="2857500"/>
                                  <wp:effectExtent l="0" t="0" r="0" b="0"/>
                                  <wp:docPr id="8" name="Picture 8" descr="Image result for alien cartoon with 3 ey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ien cartoon with 3 ey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7" o:spid="_x0000_s1026" alt="Image result for alien cartoon with 3 eyes" href="https://www.google.co.uk/url?sa=i&amp;rct=j&amp;q=&amp;esrc=s&amp;source=images&amp;cd=&amp;ved=2ahUKEwjV-pOB1pXgAhWTsnEKHZN3AfAQjRx6BAgBEAU&amp;url=https%3A%2F%2Fwww.aliexpress.com%2Fitem%2F20cm-Plush-Toys-3-eyes-Toy-Story-ALLEN-Green-Aliens-Squeeze-Toy-Alien-Stuffed-doll-Cartoon%2F32306491570.html&amp;psig=AOvVaw1AnTWFiZwnZkhCb-qYhavY&amp;ust=1548943392112126" style="width:285.3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" o:button="t" filled="f" stroked="f">
                <v:fill o:detectmouseclick="t"/>
                <o:lock v:ext="edit" aspectratio="t"/>
                <v:textbox>
                  <w:txbxContent>
                    <w:p w:rsidR="00311E31" w:rsidRDefault="00311E31" w:rsidP="00311E31">
                      <w:pPr>
                        <w:jc w:val="center"/>
                      </w:pPr>
                      <w:r>
                        <w:rPr>
                          <w:noProof/>
                          <w:color w:val="0000FF"/>
                          <w:lang w:eastAsia="en-GB"/>
                        </w:rPr>
                        <w:drawing>
                          <wp:inline distT="0" distB="0" distL="0" distR="0">
                            <wp:extent cx="2857500" cy="2857500"/>
                            <wp:effectExtent l="0" t="0" r="0" b="0"/>
                            <wp:docPr id="8" name="Picture 8" descr="Image result for alien cartoon with 3 ey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ien cartoon with 3 ey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xbxContent>
                </v:textbox>
                <w10:anchorlock/>
              </v:rect>
            </w:pict>
          </mc:Fallback>
        </mc:AlternateContent>
      </w:r>
    </w:p>
    <w:p w:rsidR="00DF58B2" w:rsidRPr="00DF58B2" w:rsidRDefault="00B54F61" w:rsidP="00DF58B2">
      <w:pPr>
        <w:tabs>
          <w:tab w:val="left" w:pos="2715"/>
          <w:tab w:val="center" w:pos="4513"/>
          <w:tab w:val="left" w:pos="6960"/>
        </w:tabs>
        <w:rPr>
          <w:sz w:val="48"/>
          <w:szCs w:val="48"/>
        </w:rPr>
      </w:pPr>
      <w:r>
        <w:rPr>
          <w:noProof/>
          <w:color w:val="0000FF"/>
          <w:lang w:eastAsia="en-GB"/>
        </w:rPr>
        <w:lastRenderedPageBreak/>
        <mc:AlternateContent>
          <mc:Choice Requires="wps">
            <w:drawing>
              <wp:inline distT="0" distB="0" distL="0" distR="0">
                <wp:extent cx="3819525" cy="3705225"/>
                <wp:effectExtent l="0" t="0" r="0" b="0"/>
                <wp:docPr id="1" name="Rectangle 1" descr="Image result for alien cartoon with 3 ey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9525"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33002" id="Rectangle 1" o:spid="_x0000_s1026" alt="Image result for alien cartoon with 3 eyes" href="https://www.google.co.uk/url?sa=i&amp;rct=j&amp;q=&amp;esrc=s&amp;source=images&amp;cd=&amp;ved=2ahUKEwjV-pOB1pXgAhWTsnEKHZN3AfAQjRx6BAgBEAU&amp;url=https%3A%2F%2Fwww.aliexpress.com%2Fitem%2F20cm-Plush-Toys-3-eyes-Toy-Story-ALLEN-Green-Aliens-Squeeze-Toy-Alien-Stuffed-doll-Cartoon%2F32306491570.html&amp;psig=AOvVaw1AnTWFiZwnZkhCb-qYhavY&amp;ust=1548943392112126" style="width:300.7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" o:button="t" filled="f" stroked="f">
                <v:fill o:detectmouseclick="t"/>
                <o:lock v:ext="edit" aspectratio="t"/>
                <w10:anchorlock/>
              </v:rect>
            </w:pict>
          </mc:Fallback>
        </mc:AlternateContent>
      </w:r>
      <w:r w:rsidR="00FB5E0C">
        <w:rPr>
          <w:sz w:val="36"/>
          <w:szCs w:val="36"/>
        </w:rPr>
        <w:t xml:space="preserve">   </w:t>
      </w:r>
      <w:r>
        <w:rPr>
          <w:noProof/>
          <w:color w:val="0000FF"/>
          <w:lang w:eastAsia="en-GB"/>
        </w:rPr>
        <mc:AlternateContent>
          <mc:Choice Requires="wps">
            <w:drawing>
              <wp:inline distT="0" distB="0" distL="0" distR="0">
                <wp:extent cx="3819525" cy="3705225"/>
                <wp:effectExtent l="0" t="0" r="0" b="0"/>
                <wp:docPr id="2" name="Rectangle 2" descr="Image result for alien cartoon with 3 ey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9525"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201BF" id="Rectangle 2" o:spid="_x0000_s1026" alt="Image result for alien cartoon with 3 eyes" href="https://www.google.co.uk/url?sa=i&amp;rct=j&amp;q=&amp;esrc=s&amp;source=images&amp;cd=&amp;ved=2ahUKEwjV-pOB1pXgAhWTsnEKHZN3AfAQjRx6BAgBEAU&amp;url=https%3A%2F%2Fwww.aliexpress.com%2Fitem%2F20cm-Plush-Toys-3-eyes-Toy-Story-ALLEN-Green-Aliens-Squeeze-Toy-Alien-Stuffed-doll-Cartoon%2F32306491570.html&amp;psig=AOvVaw1AnTWFiZwnZkhCb-qYhavY&amp;ust=1548943392112126" style="width:300.7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" o:button="t" filled="f" stroked="f">
                <v:fill o:detectmouseclick="t"/>
                <o:lock v:ext="edit" aspectratio="t"/>
                <w10:anchorlock/>
              </v:rect>
            </w:pict>
          </mc:Fallback>
        </mc:AlternateContent>
      </w:r>
      <w:r>
        <w:rPr>
          <w:noProof/>
          <w:color w:val="0000FF"/>
          <w:lang w:eastAsia="en-GB"/>
        </w:rPr>
        <w:lastRenderedPageBreak/>
        <mc:AlternateContent>
          <mc:Choice Requires="wps">
            <w:drawing>
              <wp:inline distT="0" distB="0" distL="0" distR="0">
                <wp:extent cx="3819525" cy="3705225"/>
                <wp:effectExtent l="0" t="0" r="0" b="0"/>
                <wp:docPr id="3" name="Rectangle 3" descr="Image result for alien cartoon with 3 ey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9525"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BDDA4" id="Rectangle 3" o:spid="_x0000_s1026" alt="Image result for alien cartoon with 3 eyes" href="https://www.google.co.uk/url?sa=i&amp;rct=j&amp;q=&amp;esrc=s&amp;source=images&amp;cd=&amp;ved=2ahUKEwjV-pOB1pXgAhWTsnEKHZN3AfAQjRx6BAgBEAU&amp;url=https%3A%2F%2Fwww.aliexpress.com%2Fitem%2F20cm-Plush-Toys-3-eyes-Toy-Story-ALLEN-Green-Aliens-Squeeze-Toy-Alien-Stuffed-doll-Cartoon%2F32306491570.html&amp;psig=AOvVaw1AnTWFiZwnZkhCb-qYhavY&amp;ust=1548943392112126" style="width:300.7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" o:button="t" filled="f" stroked="f">
                <v:fill o:detectmouseclick="t"/>
                <o:lock v:ext="edit" aspectratio="t"/>
                <w10:anchorlock/>
              </v:rect>
            </w:pict>
          </mc:Fallback>
        </mc:AlternateContent>
      </w:r>
    </w:p>
    <w:p w:rsidR="00DF58B2" w:rsidRPr="00DF58B2" w:rsidRDefault="00DF58B2" w:rsidP="00DF58B2">
      <w:pPr>
        <w:tabs>
          <w:tab w:val="center" w:pos="4513"/>
          <w:tab w:val="left" w:pos="6960"/>
        </w:tabs>
        <w:rPr>
          <w:sz w:val="48"/>
          <w:szCs w:val="48"/>
        </w:rPr>
      </w:pPr>
    </w:p>
    <w:sectPr w:rsidR="00DF58B2" w:rsidRPr="00DF58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B2" w:rsidRDefault="00DF58B2" w:rsidP="00DF58B2">
      <w:pPr>
        <w:spacing w:after="0" w:line="240" w:lineRule="auto"/>
      </w:pPr>
      <w:r>
        <w:separator/>
      </w:r>
    </w:p>
  </w:endnote>
  <w:endnote w:type="continuationSeparator" w:id="0">
    <w:p w:rsidR="00DF58B2" w:rsidRDefault="00DF58B2" w:rsidP="00DF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B2" w:rsidRDefault="00DF58B2" w:rsidP="00DF58B2">
      <w:pPr>
        <w:spacing w:after="0" w:line="240" w:lineRule="auto"/>
      </w:pPr>
      <w:r>
        <w:separator/>
      </w:r>
    </w:p>
  </w:footnote>
  <w:footnote w:type="continuationSeparator" w:id="0">
    <w:p w:rsidR="00DF58B2" w:rsidRDefault="00DF58B2" w:rsidP="00DF5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B2"/>
    <w:rsid w:val="00311E31"/>
    <w:rsid w:val="00B54F61"/>
    <w:rsid w:val="00DF58B2"/>
    <w:rsid w:val="00FB5E0C"/>
    <w:rsid w:val="00FC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1FE2-6E43-4861-900E-D9BF14BE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8B2"/>
  </w:style>
  <w:style w:type="paragraph" w:styleId="Footer">
    <w:name w:val="footer"/>
    <w:basedOn w:val="Normal"/>
    <w:link w:val="FooterChar"/>
    <w:uiPriority w:val="99"/>
    <w:unhideWhenUsed/>
    <w:rsid w:val="00DF5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ved=2ahUKEwjC0tbk2JXgAhVhRBUIHRLvBfEQjRx6BAgBEAU&amp;url=https://www.amazon.co.uk/Lightning-Disney-Movable-Protector-Shield-Purple/dp/B008WK4380&amp;psig=AOvVaw1AnTWFiZwnZkhCb-qYhavY&amp;ust=15489433921121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ved=2ahUKEwjV-pOB1pXgAhWTsnEKHZN3AfAQjRx6BAgBEAU&amp;url=https://www.aliexpress.com/item/20cm-Plush-Toys-3-eyes-Toy-Story-ALLEN-Green-Aliens-Squeeze-Toy-Alien-Stuffed-doll-Cartoon/32306491570.html&amp;psig=AOvVaw1AnTWFiZwnZkhCb-qYhavY&amp;ust=154894339211212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hyperlink" Target="https://www.google.co.uk/url?sa=i&amp;rct=j&amp;q=&amp;esrc=s&amp;source=images&amp;cd=&amp;ved=2ahUKEwjC0tbk2JXgAhVhRBUIHRLvBfEQjRx6BAgBEAU&amp;url=https%3A%2F%2Fwww.amazon.co.uk%2FLightning-Disney-Movable-Protector-Shield-Purple%2Fdp%2FB008WK4380&amp;psig=AOvVaw1AnTWFiZwnZkhCb-qYhavY&amp;ust=1548943392112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CEB42705</Template>
  <TotalTime>0</TotalTime>
  <Pages>3</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McDaid</dc:creator>
  <cp:keywords/>
  <dc:description/>
  <cp:lastModifiedBy>A McFeely</cp:lastModifiedBy>
  <cp:revision>2</cp:revision>
  <dcterms:created xsi:type="dcterms:W3CDTF">2019-01-31T16:21:00Z</dcterms:created>
  <dcterms:modified xsi:type="dcterms:W3CDTF">2019-01-31T16:21:00Z</dcterms:modified>
</cp:coreProperties>
</file>