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E9" w:rsidRPr="00F22CE9" w:rsidRDefault="00F22CE9" w:rsidP="00F22CE9">
      <w:pPr>
        <w:jc w:val="center"/>
        <w:rPr>
          <w:rFonts w:ascii="Chiller" w:hAnsi="Chiller"/>
          <w:b/>
          <w:sz w:val="96"/>
          <w:szCs w:val="72"/>
        </w:rPr>
      </w:pPr>
      <w:bookmarkStart w:id="0" w:name="_GoBack"/>
      <w:bookmarkEnd w:id="0"/>
      <w:r w:rsidRPr="00F22CE9">
        <w:rPr>
          <w:rFonts w:ascii="Chiller" w:hAnsi="Chiller"/>
          <w:b/>
          <w:sz w:val="96"/>
          <w:szCs w:val="72"/>
        </w:rPr>
        <w:t>The Abominable Snowman.</w:t>
      </w:r>
    </w:p>
    <w:p w:rsidR="00F22CE9" w:rsidRDefault="00F22CE9" w:rsidP="00F22CE9">
      <w:pPr>
        <w:jc w:val="center"/>
      </w:pPr>
      <w:r w:rsidRPr="00F22CE9">
        <w:rPr>
          <w:rFonts w:ascii="Tw Cen MT Condensed Extra Bold" w:hAnsi="Tw Cen MT Condensed Extra Bold" w:cs="MV Boli"/>
          <w:sz w:val="36"/>
          <w:szCs w:val="36"/>
        </w:rPr>
        <w:t xml:space="preserve">The Abominable Snowman was sleeping in his cave when he heard a noise. “I wonder who that is, they could be my breakfast!” he said. </w:t>
      </w:r>
      <w:r>
        <w:rPr>
          <w:rFonts w:ascii="Tw Cen MT Condensed Extra Bold" w:hAnsi="Tw Cen MT Condensed Extra Bold" w:cs="MV Boli"/>
          <w:sz w:val="36"/>
          <w:szCs w:val="36"/>
        </w:rPr>
        <w:t xml:space="preserve">So he went out of his </w:t>
      </w:r>
      <w:r w:rsidR="00B104CC">
        <w:rPr>
          <w:rFonts w:ascii="Tw Cen MT Condensed Extra Bold" w:hAnsi="Tw Cen MT Condensed Extra Bold" w:cs="MV Boli"/>
          <w:sz w:val="36"/>
          <w:szCs w:val="36"/>
        </w:rPr>
        <w:t>cave and saw</w:t>
      </w:r>
      <w:r>
        <w:rPr>
          <w:rFonts w:ascii="Tw Cen MT Condensed Extra Bold" w:hAnsi="Tw Cen MT Condensed Extra Bold" w:cs="MV Boli"/>
          <w:sz w:val="36"/>
          <w:szCs w:val="36"/>
        </w:rPr>
        <w:t xml:space="preserve"> some mountaineers. They saw him and ran away screaming</w:t>
      </w:r>
      <w:r w:rsidR="00163B46">
        <w:rPr>
          <w:rFonts w:ascii="Tw Cen MT Condensed Extra Bold" w:hAnsi="Tw Cen MT Condensed Extra Bold" w:cs="MV Boli"/>
          <w:sz w:val="36"/>
          <w:szCs w:val="36"/>
        </w:rPr>
        <w:t>. The Abominable Snowman was very hungry, so he ran after them</w:t>
      </w:r>
      <w:r w:rsidR="00B104CC">
        <w:rPr>
          <w:rFonts w:ascii="Tw Cen MT Condensed Extra Bold" w:hAnsi="Tw Cen MT Condensed Extra Bold" w:cs="MV Boli"/>
          <w:sz w:val="36"/>
          <w:szCs w:val="36"/>
        </w:rPr>
        <w:t>. Since he took much bigger steps than they did he soon caught up. He grabbed them, put them on his back, and brought them back to his cave. Then he got a knife and fork and gobbled them up in a flash. Then he was full.</w:t>
      </w:r>
      <w:r w:rsidR="00B104CC" w:rsidRPr="00B104CC">
        <w:t xml:space="preserve"> </w:t>
      </w:r>
    </w:p>
    <w:p w:rsidR="004678A2" w:rsidRPr="004678A2" w:rsidRDefault="004678A2" w:rsidP="00F22CE9">
      <w:pPr>
        <w:jc w:val="center"/>
        <w:rPr>
          <w:rFonts w:ascii="Tw Cen MT Condensed Extra Bold" w:hAnsi="Tw Cen MT Condensed Extra Bold" w:cs="MV Boli"/>
          <w:sz w:val="36"/>
          <w:szCs w:val="36"/>
        </w:rPr>
      </w:pPr>
      <w:r>
        <w:rPr>
          <w:noProof/>
          <w:color w:val="0000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1081405</wp:posOffset>
            </wp:positionV>
            <wp:extent cx="4716145" cy="2802255"/>
            <wp:effectExtent l="95250" t="95250" r="103505" b="93345"/>
            <wp:wrapTight wrapText="bothSides">
              <wp:wrapPolygon edited="0">
                <wp:start x="-436" y="-734"/>
                <wp:lineTo x="-436" y="22173"/>
                <wp:lineTo x="21987" y="22173"/>
                <wp:lineTo x="21987" y="-734"/>
                <wp:lineTo x="-436" y="-734"/>
              </wp:wrapPolygon>
            </wp:wrapTight>
            <wp:docPr id="1" name="Picture 1"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6145" cy="28022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w Cen MT Condensed Extra Bold" w:hAnsi="Tw Cen MT Condensed Extra Bold"/>
          <w:sz w:val="36"/>
          <w:szCs w:val="36"/>
        </w:rPr>
        <w:t>By Noah Graham.</w:t>
      </w:r>
    </w:p>
    <w:sectPr w:rsidR="004678A2" w:rsidRPr="004678A2" w:rsidSect="004678A2">
      <w:pgSz w:w="11906" w:h="16838"/>
      <w:pgMar w:top="1440" w:right="1440" w:bottom="1440" w:left="144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E9"/>
    <w:rsid w:val="00163B46"/>
    <w:rsid w:val="004678A2"/>
    <w:rsid w:val="006E7150"/>
    <w:rsid w:val="00B104CC"/>
    <w:rsid w:val="00F2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6580-556F-4215-9404-BC9C71DF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amp;url=https://topusagames.com/en/battle-royale/fortnite-battle-royale/season-7-skins/season-7-trog-skin-review-image-how-to-get/&amp;psig=AOvVaw1o9xLmKnX-0jZdRVicFSuP&amp;ust=154894097317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AE357871</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Graham</dc:creator>
  <cp:keywords/>
  <dc:description/>
  <cp:lastModifiedBy>A McFeely</cp:lastModifiedBy>
  <cp:revision>2</cp:revision>
  <cp:lastPrinted>2019-01-30T13:30:00Z</cp:lastPrinted>
  <dcterms:created xsi:type="dcterms:W3CDTF">2019-01-31T16:20:00Z</dcterms:created>
  <dcterms:modified xsi:type="dcterms:W3CDTF">2019-01-31T16:20:00Z</dcterms:modified>
</cp:coreProperties>
</file>