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57" w:rsidRPr="004F517C" w:rsidRDefault="00597D57" w:rsidP="00597D57">
      <w:pPr>
        <w:jc w:val="center"/>
        <w:rPr>
          <w:sz w:val="96"/>
          <w:szCs w:val="96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F517C">
        <w:rPr>
          <w:sz w:val="96"/>
          <w:szCs w:val="96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ice</w:t>
      </w:r>
    </w:p>
    <w:p w:rsidR="00730E83" w:rsidRDefault="00730E83">
      <w:pPr>
        <w:rPr>
          <w:rFonts w:ascii="Algerian" w:hAnsi="Algerian"/>
          <w:sz w:val="40"/>
          <w:szCs w:val="44"/>
        </w:rPr>
      </w:pPr>
      <w:r w:rsidRPr="00730E83">
        <w:rPr>
          <w:rFonts w:ascii="Arial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5222329</wp:posOffset>
            </wp:positionV>
            <wp:extent cx="2666365" cy="1775460"/>
            <wp:effectExtent l="0" t="0" r="635" b="0"/>
            <wp:wrapTight wrapText="bothSides">
              <wp:wrapPolygon edited="0">
                <wp:start x="0" y="0"/>
                <wp:lineTo x="0" y="21322"/>
                <wp:lineTo x="21451" y="21322"/>
                <wp:lineTo x="21451" y="0"/>
                <wp:lineTo x="0" y="0"/>
              </wp:wrapPolygon>
            </wp:wrapTight>
            <wp:docPr id="1" name="Picture 1" descr="Image result for hairy mons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y mons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57" w:rsidRPr="00730E83">
        <w:rPr>
          <w:rFonts w:ascii="Algerian" w:hAnsi="Algerian"/>
          <w:sz w:val="40"/>
          <w:szCs w:val="44"/>
        </w:rPr>
        <w:t xml:space="preserve">Hairy was lagging along the seabed. He was strong, wide and one eyed. He was hungry so he thought he would </w:t>
      </w:r>
      <w:r w:rsidR="003259A6" w:rsidRPr="00730E83">
        <w:rPr>
          <w:rFonts w:ascii="Algerian" w:hAnsi="Algerian"/>
          <w:sz w:val="40"/>
          <w:szCs w:val="44"/>
        </w:rPr>
        <w:t>go up to</w:t>
      </w:r>
      <w:r w:rsidR="004F517C" w:rsidRPr="00730E83">
        <w:rPr>
          <w:rFonts w:ascii="Algerian" w:hAnsi="Algerian"/>
          <w:sz w:val="40"/>
          <w:szCs w:val="44"/>
        </w:rPr>
        <w:t xml:space="preserve"> the</w:t>
      </w:r>
      <w:r w:rsidR="003259A6" w:rsidRPr="00730E83">
        <w:rPr>
          <w:rFonts w:ascii="Algerian" w:hAnsi="Algerian"/>
          <w:sz w:val="40"/>
          <w:szCs w:val="44"/>
        </w:rPr>
        <w:t xml:space="preserve"> beach. He called at the shop because he liked people.  When he was walking up to the end of the water.  It was like a mirror.  Then he hit something hard it was ice.  He thought it was a fish but it was not.  So he tried to shoot it</w:t>
      </w:r>
      <w:r w:rsidR="004F517C" w:rsidRPr="00730E83">
        <w:rPr>
          <w:rFonts w:ascii="Algerian" w:hAnsi="Algerian"/>
          <w:sz w:val="40"/>
          <w:szCs w:val="44"/>
        </w:rPr>
        <w:t xml:space="preserve"> with his ice bullets.  It hit him instead.  So he charged at it with his horns.  The ice broke and he got food. </w:t>
      </w: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730E83" w:rsidRPr="00730E83" w:rsidRDefault="00730E83" w:rsidP="00730E83">
      <w:pPr>
        <w:rPr>
          <w:rFonts w:ascii="Algerian" w:hAnsi="Algerian"/>
          <w:sz w:val="40"/>
          <w:szCs w:val="44"/>
        </w:rPr>
      </w:pPr>
    </w:p>
    <w:p w:rsidR="00597D57" w:rsidRPr="00730E83" w:rsidRDefault="00730E83" w:rsidP="00730E83">
      <w:pPr>
        <w:tabs>
          <w:tab w:val="left" w:pos="1942"/>
        </w:tabs>
        <w:rPr>
          <w:rFonts w:ascii="Algerian" w:hAnsi="Algerian"/>
          <w:sz w:val="40"/>
          <w:szCs w:val="44"/>
        </w:rPr>
      </w:pPr>
      <w:r>
        <w:rPr>
          <w:rFonts w:ascii="Algerian" w:hAnsi="Algerian"/>
          <w:sz w:val="40"/>
          <w:szCs w:val="44"/>
        </w:rPr>
        <w:tab/>
        <w:t>BY JOE</w:t>
      </w:r>
    </w:p>
    <w:sectPr w:rsidR="00597D57" w:rsidRPr="00730E83" w:rsidSect="004F517C">
      <w:pgSz w:w="11906" w:h="16838"/>
      <w:pgMar w:top="1440" w:right="1440" w:bottom="1440" w:left="1440" w:header="708" w:footer="708" w:gutter="0"/>
      <w:pgBorders w:offsetFrom="page">
        <w:top w:val="doubleWave" w:sz="6" w:space="24" w:color="1F4E79" w:themeColor="accent1" w:themeShade="80"/>
        <w:left w:val="doubleWave" w:sz="6" w:space="24" w:color="1F4E79" w:themeColor="accent1" w:themeShade="80"/>
        <w:bottom w:val="doubleWave" w:sz="6" w:space="24" w:color="1F4E79" w:themeColor="accent1" w:themeShade="80"/>
        <w:right w:val="doubleWave" w:sz="6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83" w:rsidRDefault="00730E83" w:rsidP="00730E83">
      <w:pPr>
        <w:spacing w:after="0" w:line="240" w:lineRule="auto"/>
      </w:pPr>
      <w:r>
        <w:separator/>
      </w:r>
    </w:p>
  </w:endnote>
  <w:endnote w:type="continuationSeparator" w:id="0">
    <w:p w:rsidR="00730E83" w:rsidRDefault="00730E83" w:rsidP="007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83" w:rsidRDefault="00730E83" w:rsidP="00730E83">
      <w:pPr>
        <w:spacing w:after="0" w:line="240" w:lineRule="auto"/>
      </w:pPr>
      <w:r>
        <w:separator/>
      </w:r>
    </w:p>
  </w:footnote>
  <w:footnote w:type="continuationSeparator" w:id="0">
    <w:p w:rsidR="00730E83" w:rsidRDefault="00730E83" w:rsidP="0073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57"/>
    <w:rsid w:val="003259A6"/>
    <w:rsid w:val="004F517C"/>
    <w:rsid w:val="00597D57"/>
    <w:rsid w:val="005B2277"/>
    <w:rsid w:val="007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F3A2-DA83-4B7D-BF0C-99A1061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83"/>
  </w:style>
  <w:style w:type="paragraph" w:styleId="Footer">
    <w:name w:val="footer"/>
    <w:basedOn w:val="Normal"/>
    <w:link w:val="FooterChar"/>
    <w:uiPriority w:val="99"/>
    <w:unhideWhenUsed/>
    <w:rsid w:val="00730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jI_tPf6pfgAhVxSxUIHaQcBd0QjRx6BAgBEAU&amp;url=/url?sa%3Di%26rct%3Dj%26q%3D%26esrc%3Ds%26source%3Dimages%26cd%3D%26ved%3D%26url%3Dhttps%3A%2F%2Fwww.dailystar.co.uk%2Fnews%2Flatest-news%2F591095%2FYeti-monster-sighting-hairy-monster-washes-up-Philippines-beach-whale-earthquake%26psig%3DAOvVaw2apBSswqhb05x9cPIePABq%26ust%3D1549017527676844&amp;psig=AOvVaw2apBSswqhb05x9cPIePABq&amp;ust=15490175276768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A5E6323B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Donaldson</dc:creator>
  <cp:keywords/>
  <dc:description/>
  <cp:lastModifiedBy>A McFeely</cp:lastModifiedBy>
  <cp:revision>2</cp:revision>
  <dcterms:created xsi:type="dcterms:W3CDTF">2019-01-31T16:19:00Z</dcterms:created>
  <dcterms:modified xsi:type="dcterms:W3CDTF">2019-01-31T16:19:00Z</dcterms:modified>
</cp:coreProperties>
</file>