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11" w:rsidRPr="00BA2FC9" w:rsidRDefault="00CB6611" w:rsidP="00CB6611">
      <w:pPr>
        <w:jc w:val="center"/>
        <w:rPr>
          <w:rFonts w:ascii="Algerian" w:hAnsi="Algeri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A2FC9">
        <w:rPr>
          <w:rFonts w:ascii="Algerian" w:hAnsi="Algeri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</w:t>
      </w:r>
      <w:r w:rsidR="00BA2FC9" w:rsidRPr="00BA2FC9">
        <w:rPr>
          <w:rFonts w:ascii="Algerian" w:hAnsi="Algeri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Avalanc</w:t>
      </w:r>
      <w:r w:rsidRPr="00BA2FC9">
        <w:rPr>
          <w:rFonts w:ascii="Algerian" w:hAnsi="Algeri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</w:t>
      </w:r>
    </w:p>
    <w:p w:rsidR="00CB6611" w:rsidRDefault="00CB6611" w:rsidP="00CB6611">
      <w:pPr>
        <w:rPr>
          <w:rFonts w:ascii="Algerian" w:hAnsi="Algerian"/>
          <w:sz w:val="32"/>
          <w:szCs w:val="32"/>
        </w:rPr>
      </w:pPr>
      <w:r w:rsidRPr="00BA2FC9">
        <w:rPr>
          <w:rFonts w:ascii="Algerian" w:hAnsi="Algerian"/>
          <w:sz w:val="32"/>
          <w:szCs w:val="32"/>
        </w:rPr>
        <w:t xml:space="preserve">Far away in a </w:t>
      </w:r>
      <w:r w:rsidR="008572B2" w:rsidRPr="00BA2FC9">
        <w:rPr>
          <w:rFonts w:ascii="Algerian" w:hAnsi="Algerian"/>
          <w:sz w:val="32"/>
          <w:szCs w:val="32"/>
        </w:rPr>
        <w:t>forest</w:t>
      </w:r>
      <w:r w:rsidRPr="00BA2FC9">
        <w:rPr>
          <w:rFonts w:ascii="Algerian" w:hAnsi="Algerian"/>
          <w:sz w:val="32"/>
          <w:szCs w:val="32"/>
        </w:rPr>
        <w:t xml:space="preserve"> live</w:t>
      </w:r>
      <w:r w:rsidR="006013C6" w:rsidRPr="00BA2FC9">
        <w:rPr>
          <w:rFonts w:ascii="Algerian" w:hAnsi="Algerian"/>
          <w:sz w:val="32"/>
          <w:szCs w:val="32"/>
        </w:rPr>
        <w:t>d</w:t>
      </w:r>
      <w:r w:rsidRPr="00BA2FC9">
        <w:rPr>
          <w:rFonts w:ascii="Algerian" w:hAnsi="Algerian"/>
          <w:sz w:val="32"/>
          <w:szCs w:val="32"/>
        </w:rPr>
        <w:t xml:space="preserve"> a</w:t>
      </w:r>
      <w:r w:rsidR="008572B2" w:rsidRPr="00BA2FC9">
        <w:rPr>
          <w:rFonts w:ascii="Algerian" w:hAnsi="Algerian"/>
          <w:sz w:val="32"/>
          <w:szCs w:val="32"/>
        </w:rPr>
        <w:t xml:space="preserve"> monster called JAMES BOND. He came from Pluto and he was getting</w:t>
      </w:r>
      <w:r w:rsidR="00BA2FC9" w:rsidRPr="00BA2FC9">
        <w:rPr>
          <w:rFonts w:ascii="Algerian" w:hAnsi="Algerian"/>
          <w:sz w:val="32"/>
          <w:szCs w:val="32"/>
        </w:rPr>
        <w:t xml:space="preserve"> ready to enter into the planet</w:t>
      </w:r>
      <w:r w:rsidR="006013C6" w:rsidRPr="00BA2FC9">
        <w:rPr>
          <w:rFonts w:ascii="Algerian" w:hAnsi="Algerian"/>
          <w:sz w:val="32"/>
          <w:szCs w:val="32"/>
        </w:rPr>
        <w:t xml:space="preserve"> Earth.  It was snowing heavily and </w:t>
      </w:r>
      <w:r w:rsidR="00BA2FC9" w:rsidRPr="00BA2FC9">
        <w:rPr>
          <w:rFonts w:ascii="Algerian" w:hAnsi="Algerian"/>
          <w:sz w:val="32"/>
          <w:szCs w:val="32"/>
        </w:rPr>
        <w:t>turned into</w:t>
      </w:r>
      <w:r w:rsidR="006013C6" w:rsidRPr="00BA2FC9">
        <w:rPr>
          <w:rFonts w:ascii="Algerian" w:hAnsi="Algerian"/>
          <w:sz w:val="32"/>
          <w:szCs w:val="32"/>
        </w:rPr>
        <w:t xml:space="preserve"> a blizzard.  It was 6pm </w:t>
      </w:r>
      <w:r w:rsidR="00BA2FC9" w:rsidRPr="00BA2FC9">
        <w:rPr>
          <w:rFonts w:ascii="Algerian" w:hAnsi="Algerian"/>
          <w:sz w:val="32"/>
          <w:szCs w:val="32"/>
        </w:rPr>
        <w:t>and he</w:t>
      </w:r>
      <w:r w:rsidR="006013C6" w:rsidRPr="00BA2FC9">
        <w:rPr>
          <w:rFonts w:ascii="Algerian" w:hAnsi="Algerian"/>
          <w:sz w:val="32"/>
          <w:szCs w:val="32"/>
        </w:rPr>
        <w:t xml:space="preserve"> was building a </w:t>
      </w:r>
      <w:r w:rsidR="00BA2FC9" w:rsidRPr="00BA2FC9">
        <w:rPr>
          <w:rFonts w:ascii="Algerian" w:hAnsi="Algerian"/>
          <w:sz w:val="32"/>
          <w:szCs w:val="32"/>
        </w:rPr>
        <w:t>snowman. He had to save the snowman</w:t>
      </w:r>
      <w:r w:rsidR="006013C6" w:rsidRPr="00BA2FC9">
        <w:rPr>
          <w:rFonts w:ascii="Algerian" w:hAnsi="Algerian"/>
          <w:sz w:val="32"/>
          <w:szCs w:val="32"/>
        </w:rPr>
        <w:t xml:space="preserve"> as an avalanche was coming to destroy his home and take the forest in its </w:t>
      </w:r>
      <w:r w:rsidR="00BA2FC9" w:rsidRPr="00BA2FC9">
        <w:rPr>
          <w:rFonts w:ascii="Algerian" w:hAnsi="Algerian"/>
          <w:sz w:val="32"/>
          <w:szCs w:val="32"/>
        </w:rPr>
        <w:t>path. On</w:t>
      </w:r>
      <w:r w:rsidR="006013C6" w:rsidRPr="00BA2FC9">
        <w:rPr>
          <w:rFonts w:ascii="Algerian" w:hAnsi="Algerian"/>
          <w:sz w:val="32"/>
          <w:szCs w:val="32"/>
        </w:rPr>
        <w:t xml:space="preserve"> the edge was a cave</w:t>
      </w:r>
      <w:r w:rsidR="00BA2FC9" w:rsidRPr="00BA2FC9">
        <w:rPr>
          <w:rFonts w:ascii="Algerian" w:hAnsi="Algerian"/>
          <w:sz w:val="32"/>
          <w:szCs w:val="32"/>
        </w:rPr>
        <w:t xml:space="preserve"> where the evil batman </w:t>
      </w:r>
      <w:r w:rsidR="007750F2" w:rsidRPr="00BA2FC9">
        <w:rPr>
          <w:rFonts w:ascii="Algerian" w:hAnsi="Algerian"/>
          <w:sz w:val="32"/>
          <w:szCs w:val="32"/>
        </w:rPr>
        <w:t>lived. The</w:t>
      </w:r>
      <w:r w:rsidR="006013C6" w:rsidRPr="00BA2FC9">
        <w:rPr>
          <w:rFonts w:ascii="Algerian" w:hAnsi="Algerian"/>
          <w:sz w:val="32"/>
          <w:szCs w:val="32"/>
        </w:rPr>
        <w:t xml:space="preserve"> evil lay</w:t>
      </w:r>
      <w:r w:rsidR="00BA2FC9" w:rsidRPr="00BA2FC9">
        <w:rPr>
          <w:rFonts w:ascii="Algerian" w:hAnsi="Algerian"/>
          <w:sz w:val="32"/>
          <w:szCs w:val="32"/>
        </w:rPr>
        <w:t>er was hidden</w:t>
      </w:r>
      <w:r w:rsidR="006013C6" w:rsidRPr="00BA2FC9">
        <w:rPr>
          <w:rFonts w:ascii="Algerian" w:hAnsi="Algerian"/>
          <w:sz w:val="32"/>
          <w:szCs w:val="32"/>
        </w:rPr>
        <w:t xml:space="preserve"> which was his </w:t>
      </w:r>
      <w:r w:rsidR="00BA2FC9" w:rsidRPr="00BA2FC9">
        <w:rPr>
          <w:rFonts w:ascii="Algerian" w:hAnsi="Algerian"/>
          <w:sz w:val="32"/>
          <w:szCs w:val="32"/>
        </w:rPr>
        <w:t>home. James Bond was happy and also sad because his home was destroyed.</w:t>
      </w:r>
    </w:p>
    <w:p w:rsidR="007750F2" w:rsidRDefault="007750F2" w:rsidP="00CB6611">
      <w:pPr>
        <w:rPr>
          <w:rFonts w:ascii="Algerian" w:hAnsi="Algerian"/>
          <w:sz w:val="32"/>
          <w:szCs w:val="32"/>
        </w:rPr>
      </w:pPr>
    </w:p>
    <w:p w:rsidR="007750F2" w:rsidRDefault="007750F2" w:rsidP="00CB6611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By Oliver</w:t>
      </w:r>
    </w:p>
    <w:p w:rsidR="007750F2" w:rsidRDefault="007750F2" w:rsidP="00CB6611">
      <w:pPr>
        <w:rPr>
          <w:rFonts w:ascii="Algerian" w:hAnsi="Algerian"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705225" cy="3705225"/>
            <wp:effectExtent l="0" t="0" r="9525" b="9525"/>
            <wp:docPr id="1" name="Picture 1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F2" w:rsidRPr="00BA2FC9" w:rsidRDefault="007750F2" w:rsidP="00CB6611">
      <w:pPr>
        <w:rPr>
          <w:rFonts w:ascii="Algerian" w:hAnsi="Algerian"/>
          <w:sz w:val="32"/>
          <w:szCs w:val="32"/>
        </w:rPr>
      </w:pPr>
    </w:p>
    <w:sectPr w:rsidR="007750F2" w:rsidRPr="00BA2FC9" w:rsidSect="00BA2FC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1"/>
    <w:rsid w:val="003C2462"/>
    <w:rsid w:val="006013C6"/>
    <w:rsid w:val="007750F2"/>
    <w:rsid w:val="008572B2"/>
    <w:rsid w:val="00BA2FC9"/>
    <w:rsid w:val="00CB6611"/>
    <w:rsid w:val="00F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6B1F-C560-4059-8564-2C68075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F5sjK9ZfgAhVMUBUIHZZWAEQQjRx6BAgBEAU&amp;url=https://www.thehut.com/merch-memorabilia/disney-monsters-university-sulley-and-mike-cut-out/11171740.html&amp;psig=AOvVaw1vAK41_zmqoWLGrfQsF9BT&amp;ust=154902045843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E1FF0D6C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Armstrong</dc:creator>
  <cp:keywords/>
  <dc:description/>
  <cp:lastModifiedBy>A McFeely</cp:lastModifiedBy>
  <cp:revision>2</cp:revision>
  <dcterms:created xsi:type="dcterms:W3CDTF">2019-01-31T16:16:00Z</dcterms:created>
  <dcterms:modified xsi:type="dcterms:W3CDTF">2019-01-31T16:16:00Z</dcterms:modified>
</cp:coreProperties>
</file>