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C2" w:rsidRPr="005B08BC" w:rsidRDefault="008257C2" w:rsidP="008257C2">
      <w:pPr>
        <w:jc w:val="center"/>
        <w:rPr>
          <w:rFonts w:ascii="Back to Black Demo" w:hAnsi="Back to Black Demo"/>
          <w:sz w:val="44"/>
          <w:szCs w:val="44"/>
        </w:rPr>
      </w:pPr>
      <w:bookmarkStart w:id="0" w:name="_GoBack"/>
      <w:bookmarkEnd w:id="0"/>
      <w:r w:rsidRPr="005B08BC">
        <w:rPr>
          <w:rFonts w:ascii="Back to Black Demo" w:hAnsi="Back to Black Demo"/>
          <w:sz w:val="44"/>
          <w:szCs w:val="44"/>
        </w:rPr>
        <w:t>Stevens wings</w:t>
      </w:r>
    </w:p>
    <w:p w:rsidR="008257C2" w:rsidRPr="005B08BC" w:rsidRDefault="008257C2" w:rsidP="008257C2">
      <w:pPr>
        <w:jc w:val="center"/>
        <w:rPr>
          <w:rFonts w:ascii="Back to Black Demo" w:hAnsi="Back to Black Demo"/>
          <w:sz w:val="44"/>
          <w:szCs w:val="44"/>
        </w:rPr>
      </w:pPr>
    </w:p>
    <w:p w:rsidR="008257C2" w:rsidRDefault="008257C2" w:rsidP="008257C2">
      <w:pPr>
        <w:rPr>
          <w:rFonts w:ascii="Back to Black Demo" w:hAnsi="Back to Black Demo"/>
          <w:sz w:val="44"/>
          <w:szCs w:val="44"/>
        </w:rPr>
      </w:pPr>
      <w:r w:rsidRPr="005B08BC">
        <w:rPr>
          <w:rFonts w:ascii="Back to Black Demo" w:hAnsi="Back to Black Demo"/>
          <w:sz w:val="44"/>
          <w:szCs w:val="44"/>
        </w:rPr>
        <w:t>Steven is a man. He lives in Alaska. He</w:t>
      </w:r>
      <w:r w:rsidR="005B08BC">
        <w:rPr>
          <w:rFonts w:ascii="Back to Black Demo" w:hAnsi="Back to Black Demo"/>
          <w:sz w:val="44"/>
          <w:szCs w:val="44"/>
        </w:rPr>
        <w:t xml:space="preserve"> made these wings with r</w:t>
      </w:r>
      <w:r w:rsidRPr="005B08BC">
        <w:rPr>
          <w:rFonts w:ascii="Back to Black Demo" w:hAnsi="Back to Black Demo"/>
          <w:sz w:val="44"/>
          <w:szCs w:val="44"/>
        </w:rPr>
        <w:t>ockets on them. He was flying</w:t>
      </w:r>
      <w:r w:rsidR="005B08BC" w:rsidRPr="005B08BC">
        <w:rPr>
          <w:rFonts w:ascii="Back to Black Demo" w:hAnsi="Back to Black Demo"/>
          <w:sz w:val="44"/>
          <w:szCs w:val="44"/>
        </w:rPr>
        <w:t xml:space="preserve"> in the sky. Steven flew over t</w:t>
      </w:r>
      <w:r w:rsidR="005B08BC">
        <w:rPr>
          <w:rFonts w:ascii="Back to Black Demo" w:hAnsi="Back to Black Demo"/>
          <w:sz w:val="44"/>
          <w:szCs w:val="44"/>
        </w:rPr>
        <w:t xml:space="preserve">he </w:t>
      </w:r>
      <w:r w:rsidR="006F7ED7">
        <w:rPr>
          <w:rFonts w:ascii="Back to Black Demo" w:hAnsi="Back to Black Demo"/>
          <w:sz w:val="44"/>
          <w:szCs w:val="44"/>
        </w:rPr>
        <w:t>water the trees and</w:t>
      </w:r>
      <w:r w:rsidR="006472BF">
        <w:rPr>
          <w:rFonts w:ascii="Back to Black Demo" w:hAnsi="Back to Black Demo"/>
          <w:sz w:val="44"/>
          <w:szCs w:val="44"/>
        </w:rPr>
        <w:t xml:space="preserve"> over the mountains Steven flew with the birds</w:t>
      </w:r>
      <w:r w:rsidR="00D139DE">
        <w:rPr>
          <w:rFonts w:ascii="Back to Black Demo" w:hAnsi="Back to Black Demo"/>
          <w:sz w:val="44"/>
          <w:szCs w:val="44"/>
        </w:rPr>
        <w:t xml:space="preserve">. He played in the snow. He went cycling down the hills and drove around the yard. Steven ran </w:t>
      </w:r>
      <w:r w:rsidR="00DB7317">
        <w:rPr>
          <w:rFonts w:ascii="Back to Black Demo" w:hAnsi="Back to Black Demo"/>
          <w:sz w:val="44"/>
          <w:szCs w:val="44"/>
        </w:rPr>
        <w:t>everywhere in Alaska. He went fishing as well. He caught a lot</w:t>
      </w:r>
      <w:r w:rsidR="001100E7">
        <w:rPr>
          <w:rFonts w:ascii="Back to Black Demo" w:hAnsi="Back to Black Demo"/>
          <w:sz w:val="44"/>
          <w:szCs w:val="44"/>
        </w:rPr>
        <w:t xml:space="preserve"> of fish. Steven fed the sheep and the cows. He was getting hungry. There was no food left. He had to shoot bears Steven went into the for</w:t>
      </w:r>
      <w:r w:rsidR="0094582D">
        <w:rPr>
          <w:rFonts w:ascii="Back to Black Demo" w:hAnsi="Back to Black Demo"/>
          <w:sz w:val="44"/>
          <w:szCs w:val="44"/>
        </w:rPr>
        <w:t>est but he forgot his wings oh no.</w:t>
      </w:r>
      <w:r w:rsidR="00232E80">
        <w:rPr>
          <w:rFonts w:ascii="Back to Black Demo" w:hAnsi="Back to Black Demo"/>
          <w:sz w:val="44"/>
          <w:szCs w:val="44"/>
        </w:rPr>
        <w:t xml:space="preserve">                 by Ross Carmichael</w:t>
      </w:r>
    </w:p>
    <w:p w:rsidR="00232E80" w:rsidRDefault="00232E80" w:rsidP="008257C2">
      <w:pPr>
        <w:rPr>
          <w:rFonts w:ascii="Back to Black Demo" w:hAnsi="Back to Black Demo"/>
          <w:sz w:val="44"/>
          <w:szCs w:val="44"/>
        </w:rPr>
      </w:pPr>
    </w:p>
    <w:p w:rsidR="00232E80" w:rsidRPr="005B08BC" w:rsidRDefault="00232E80" w:rsidP="008257C2">
      <w:pPr>
        <w:rPr>
          <w:rFonts w:ascii="Back to Black Demo" w:hAnsi="Back to Black Demo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ck to Black Demo" w:hAnsi="Back to Black Demo"/>
          <w:noProof/>
          <w:color w:val="000000" w:themeColor="text1"/>
          <w:sz w:val="44"/>
          <w:szCs w:val="44"/>
          <w:lang w:eastAsia="en-GB"/>
        </w:rPr>
        <w:drawing>
          <wp:inline distT="0" distB="0" distL="0" distR="0">
            <wp:extent cx="275272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E80" w:rsidRPr="005B0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ck to Black Demo">
    <w:altName w:val="Times New Roman"/>
    <w:charset w:val="00"/>
    <w:family w:val="auto"/>
    <w:pitch w:val="variable"/>
    <w:sig w:usb0="0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C2"/>
    <w:rsid w:val="001100E7"/>
    <w:rsid w:val="00232E80"/>
    <w:rsid w:val="003278B3"/>
    <w:rsid w:val="005B08BC"/>
    <w:rsid w:val="006472BF"/>
    <w:rsid w:val="006F7ED7"/>
    <w:rsid w:val="008257C2"/>
    <w:rsid w:val="0094582D"/>
    <w:rsid w:val="00D139DE"/>
    <w:rsid w:val="00D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A7D62-EE8E-4099-860B-73015953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B19199B7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Carmichael</dc:creator>
  <cp:keywords/>
  <dc:description/>
  <cp:lastModifiedBy>A McFeely</cp:lastModifiedBy>
  <cp:revision>2</cp:revision>
  <cp:lastPrinted>2019-01-31T12:15:00Z</cp:lastPrinted>
  <dcterms:created xsi:type="dcterms:W3CDTF">2019-01-31T15:58:00Z</dcterms:created>
  <dcterms:modified xsi:type="dcterms:W3CDTF">2019-01-31T15:58:00Z</dcterms:modified>
</cp:coreProperties>
</file>